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FF0E8" w14:textId="77777777" w:rsidR="002C6465" w:rsidRDefault="002C6465" w:rsidP="00586623">
      <w:pPr>
        <w:pStyle w:val="BodyText"/>
        <w:jc w:val="left"/>
        <w:rPr>
          <w:rFonts w:ascii="Arial" w:hAnsi="Arial"/>
          <w:b w:val="0"/>
          <w:i/>
          <w:sz w:val="20"/>
        </w:rPr>
      </w:pPr>
    </w:p>
    <w:p w14:paraId="08E9F66F" w14:textId="77777777" w:rsidR="00586623" w:rsidRDefault="002C6465" w:rsidP="00586623">
      <w:pPr>
        <w:pStyle w:val="Heading2"/>
        <w:pBdr>
          <w:left w:val="single" w:sz="4" w:space="1" w:color="C0C0C0"/>
        </w:pBdr>
        <w:jc w:val="center"/>
        <w:rPr>
          <w:i w:val="0"/>
          <w:color w:val="0000FF"/>
          <w:sz w:val="36"/>
          <w:u w:val="single"/>
        </w:rPr>
      </w:pPr>
      <w:r>
        <w:rPr>
          <w:i w:val="0"/>
          <w:color w:val="0000FF"/>
          <w:sz w:val="36"/>
          <w:u w:val="single"/>
        </w:rPr>
        <w:t xml:space="preserve">Proposta de Participação </w:t>
      </w:r>
    </w:p>
    <w:p w14:paraId="129FC76F" w14:textId="77777777" w:rsidR="00586623" w:rsidRDefault="009A607A" w:rsidP="00586623">
      <w:pPr>
        <w:pStyle w:val="Heading2"/>
        <w:pBdr>
          <w:left w:val="single" w:sz="4" w:space="1" w:color="C0C0C0"/>
        </w:pBdr>
        <w:jc w:val="center"/>
        <w:rPr>
          <w:i w:val="0"/>
          <w:color w:val="0000FF"/>
          <w:sz w:val="36"/>
          <w:u w:val="single"/>
        </w:rPr>
      </w:pPr>
      <w:r>
        <w:rPr>
          <w:i w:val="0"/>
          <w:color w:val="0000FF"/>
          <w:sz w:val="36"/>
          <w:u w:val="single"/>
        </w:rPr>
        <w:t xml:space="preserve">Competição </w:t>
      </w:r>
      <w:r w:rsidR="00586623">
        <w:rPr>
          <w:i w:val="0"/>
          <w:color w:val="0000FF"/>
          <w:sz w:val="36"/>
          <w:u w:val="single"/>
        </w:rPr>
        <w:t xml:space="preserve">Intel de Sistemas </w:t>
      </w:r>
      <w:r>
        <w:rPr>
          <w:i w:val="0"/>
          <w:color w:val="0000FF"/>
          <w:sz w:val="36"/>
          <w:u w:val="single"/>
        </w:rPr>
        <w:t xml:space="preserve">Embarcados </w:t>
      </w:r>
      <w:r w:rsidR="00586623">
        <w:rPr>
          <w:i w:val="0"/>
          <w:color w:val="0000FF"/>
          <w:sz w:val="36"/>
          <w:u w:val="single"/>
        </w:rPr>
        <w:t xml:space="preserve"> </w:t>
      </w:r>
    </w:p>
    <w:p w14:paraId="16B2AF44" w14:textId="20F52235" w:rsidR="002C6465" w:rsidRDefault="00586623" w:rsidP="00586623">
      <w:pPr>
        <w:pStyle w:val="Heading2"/>
        <w:pBdr>
          <w:left w:val="single" w:sz="4" w:space="1" w:color="C0C0C0"/>
        </w:pBdr>
        <w:jc w:val="center"/>
        <w:rPr>
          <w:i w:val="0"/>
          <w:color w:val="0000FF"/>
          <w:sz w:val="36"/>
          <w:u w:val="single"/>
        </w:rPr>
      </w:pPr>
      <w:r>
        <w:rPr>
          <w:i w:val="0"/>
          <w:color w:val="0000FF"/>
          <w:sz w:val="36"/>
          <w:u w:val="single"/>
        </w:rPr>
        <w:t xml:space="preserve"> </w:t>
      </w:r>
      <w:r w:rsidR="00AB1089">
        <w:rPr>
          <w:i w:val="0"/>
          <w:color w:val="0000FF"/>
          <w:sz w:val="36"/>
          <w:u w:val="single"/>
        </w:rPr>
        <w:t>SBESC 2016</w:t>
      </w:r>
      <w:r w:rsidR="002C6465">
        <w:rPr>
          <w:i w:val="0"/>
          <w:color w:val="0000FF"/>
          <w:sz w:val="36"/>
          <w:u w:val="single"/>
        </w:rPr>
        <w:t xml:space="preserve"> </w:t>
      </w:r>
    </w:p>
    <w:p w14:paraId="5FFA712F" w14:textId="77777777" w:rsidR="002C6465" w:rsidRDefault="002C6465">
      <w:pPr>
        <w:pBdr>
          <w:left w:val="single" w:sz="4" w:space="1" w:color="C0C0C0"/>
        </w:pBdr>
        <w:jc w:val="both"/>
      </w:pPr>
    </w:p>
    <w:p w14:paraId="25D4FBBB" w14:textId="77777777" w:rsidR="002C6465" w:rsidRDefault="002C6465">
      <w:pPr>
        <w:pBdr>
          <w:left w:val="single" w:sz="4" w:space="1" w:color="C0C0C0"/>
        </w:pBdr>
        <w:jc w:val="both"/>
      </w:pPr>
    </w:p>
    <w:p w14:paraId="76C9FEBC" w14:textId="77777777" w:rsidR="002C6465" w:rsidRDefault="002C6465">
      <w:pPr>
        <w:pStyle w:val="BodyText"/>
        <w:pBdr>
          <w:left w:val="single" w:sz="4" w:space="1" w:color="C0C0C0"/>
        </w:pBdr>
        <w:jc w:val="both"/>
        <w:rPr>
          <w:rFonts w:ascii="Arial" w:hAnsi="Arial"/>
          <w:color w:val="0000FF"/>
          <w:sz w:val="28"/>
        </w:rPr>
      </w:pPr>
      <w:r>
        <w:rPr>
          <w:rFonts w:ascii="Arial" w:hAnsi="Arial"/>
          <w:color w:val="0000FF"/>
          <w:sz w:val="28"/>
        </w:rPr>
        <w:t xml:space="preserve">Dados da Proposta </w:t>
      </w:r>
    </w:p>
    <w:p w14:paraId="3E3E6F47" w14:textId="77777777" w:rsidR="002C6465" w:rsidRDefault="002C6465">
      <w:pPr>
        <w:pBdr>
          <w:left w:val="single" w:sz="4" w:space="1" w:color="C0C0C0"/>
        </w:pBdr>
        <w:jc w:val="both"/>
      </w:pPr>
    </w:p>
    <w:tbl>
      <w:tblPr>
        <w:tblW w:w="102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662"/>
      </w:tblGrid>
      <w:tr w:rsidR="002C6465" w14:paraId="2887FF88" w14:textId="77777777">
        <w:tc>
          <w:tcPr>
            <w:tcW w:w="3614" w:type="dxa"/>
          </w:tcPr>
          <w:p w14:paraId="7C3FCFBB" w14:textId="77777777" w:rsidR="002C6465" w:rsidRDefault="00586623">
            <w:pPr>
              <w:pBdr>
                <w:left w:val="single" w:sz="4" w:space="1" w:color="C0C0C0"/>
              </w:pBdr>
              <w:spacing w:before="120" w:after="120"/>
              <w:rPr>
                <w:b/>
              </w:rPr>
            </w:pPr>
            <w:r>
              <w:rPr>
                <w:b/>
              </w:rPr>
              <w:t>Nome do Projeto</w:t>
            </w:r>
            <w:r w:rsidR="002C6465">
              <w:rPr>
                <w:b/>
              </w:rPr>
              <w:t>:</w:t>
            </w:r>
          </w:p>
        </w:tc>
        <w:tc>
          <w:tcPr>
            <w:tcW w:w="6662" w:type="dxa"/>
          </w:tcPr>
          <w:p w14:paraId="37112A14" w14:textId="77777777" w:rsidR="002C6465" w:rsidRDefault="002C6465">
            <w:pPr>
              <w:pBdr>
                <w:left w:val="single" w:sz="4" w:space="1" w:color="C0C0C0"/>
              </w:pBdr>
              <w:spacing w:before="120" w:after="120"/>
              <w:jc w:val="both"/>
              <w:rPr>
                <w:color w:val="auto"/>
              </w:rPr>
            </w:pPr>
          </w:p>
        </w:tc>
      </w:tr>
      <w:tr w:rsidR="00535C36" w14:paraId="692BB624" w14:textId="77777777">
        <w:tc>
          <w:tcPr>
            <w:tcW w:w="3614" w:type="dxa"/>
          </w:tcPr>
          <w:p w14:paraId="26DCD496" w14:textId="770775A0" w:rsidR="00535C36" w:rsidRDefault="00535C36">
            <w:pPr>
              <w:pBdr>
                <w:left w:val="single" w:sz="4" w:space="1" w:color="C0C0C0"/>
              </w:pBdr>
              <w:rPr>
                <w:b/>
              </w:rPr>
            </w:pPr>
            <w:r>
              <w:rPr>
                <w:b/>
              </w:rPr>
              <w:t>Continuação do projeto 2015?</w:t>
            </w:r>
          </w:p>
        </w:tc>
        <w:tc>
          <w:tcPr>
            <w:tcW w:w="6662" w:type="dxa"/>
          </w:tcPr>
          <w:p w14:paraId="00D43CC3" w14:textId="3769E578" w:rsidR="00535C36" w:rsidRDefault="00535C36">
            <w:pPr>
              <w:pBdr>
                <w:left w:val="single" w:sz="4" w:space="1" w:color="C0C0C0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(   ) Sim        (   ) Não</w:t>
            </w:r>
          </w:p>
        </w:tc>
      </w:tr>
      <w:tr w:rsidR="002C6465" w14:paraId="6C04B4F3" w14:textId="77777777">
        <w:tc>
          <w:tcPr>
            <w:tcW w:w="3614" w:type="dxa"/>
          </w:tcPr>
          <w:p w14:paraId="0462DC14" w14:textId="77777777" w:rsidR="002C6465" w:rsidRDefault="00586623">
            <w:pPr>
              <w:pBdr>
                <w:left w:val="single" w:sz="4" w:space="1" w:color="C0C0C0"/>
              </w:pBdr>
              <w:rPr>
                <w:b/>
              </w:rPr>
            </w:pPr>
            <w:r>
              <w:rPr>
                <w:b/>
              </w:rPr>
              <w:t>Professor responsável</w:t>
            </w:r>
            <w:r w:rsidR="002C6465">
              <w:rPr>
                <w:b/>
              </w:rPr>
              <w:t>:</w:t>
            </w:r>
          </w:p>
          <w:p w14:paraId="5FA18C4F" w14:textId="77777777" w:rsidR="002C6465" w:rsidRDefault="002C6465">
            <w:pPr>
              <w:pBdr>
                <w:left w:val="single" w:sz="4" w:space="1" w:color="C0C0C0"/>
              </w:pBd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662" w:type="dxa"/>
          </w:tcPr>
          <w:p w14:paraId="53909082" w14:textId="77777777" w:rsidR="002C6465" w:rsidRDefault="002C6465">
            <w:pPr>
              <w:pBdr>
                <w:left w:val="single" w:sz="4" w:space="1" w:color="C0C0C0"/>
              </w:pBdr>
              <w:jc w:val="both"/>
              <w:rPr>
                <w:color w:val="auto"/>
              </w:rPr>
            </w:pPr>
          </w:p>
        </w:tc>
      </w:tr>
      <w:tr w:rsidR="002C6465" w14:paraId="2774E7A9" w14:textId="77777777">
        <w:tc>
          <w:tcPr>
            <w:tcW w:w="3614" w:type="dxa"/>
          </w:tcPr>
          <w:p w14:paraId="0B9EB36F" w14:textId="77777777" w:rsidR="002C6465" w:rsidRDefault="002C6465" w:rsidP="009A607A">
            <w:pPr>
              <w:pBdr>
                <w:left w:val="single" w:sz="4" w:space="1" w:color="C0C0C0"/>
              </w:pBdr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6662" w:type="dxa"/>
          </w:tcPr>
          <w:p w14:paraId="62566531" w14:textId="77777777" w:rsidR="002C6465" w:rsidRDefault="002C6465">
            <w:pPr>
              <w:pBdr>
                <w:left w:val="single" w:sz="4" w:space="1" w:color="C0C0C0"/>
              </w:pBdr>
              <w:jc w:val="both"/>
              <w:rPr>
                <w:color w:val="auto"/>
              </w:rPr>
            </w:pPr>
          </w:p>
        </w:tc>
      </w:tr>
      <w:tr w:rsidR="002C6465" w14:paraId="2089B050" w14:textId="77777777">
        <w:tc>
          <w:tcPr>
            <w:tcW w:w="3614" w:type="dxa"/>
          </w:tcPr>
          <w:p w14:paraId="4AE81696" w14:textId="77777777" w:rsidR="002C6465" w:rsidRDefault="002C6465">
            <w:pPr>
              <w:pBdr>
                <w:left w:val="single" w:sz="4" w:space="1" w:color="C0C0C0"/>
              </w:pBdr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6662" w:type="dxa"/>
          </w:tcPr>
          <w:p w14:paraId="44B74A50" w14:textId="77777777" w:rsidR="002C6465" w:rsidRDefault="002C6465">
            <w:pPr>
              <w:pBdr>
                <w:left w:val="single" w:sz="4" w:space="1" w:color="C0C0C0"/>
              </w:pBdr>
              <w:jc w:val="both"/>
              <w:rPr>
                <w:color w:val="auto"/>
              </w:rPr>
            </w:pPr>
          </w:p>
          <w:p w14:paraId="46AAC663" w14:textId="77777777" w:rsidR="002C6465" w:rsidRDefault="002C6465">
            <w:pPr>
              <w:pBdr>
                <w:left w:val="single" w:sz="4" w:space="1" w:color="C0C0C0"/>
              </w:pBdr>
              <w:jc w:val="both"/>
              <w:rPr>
                <w:color w:val="auto"/>
              </w:rPr>
            </w:pPr>
          </w:p>
        </w:tc>
      </w:tr>
    </w:tbl>
    <w:p w14:paraId="5D3DB990" w14:textId="77777777" w:rsidR="002C6465" w:rsidRDefault="002C6465">
      <w:pPr>
        <w:pBdr>
          <w:left w:val="single" w:sz="4" w:space="0" w:color="C0C0C0"/>
        </w:pBdr>
        <w:jc w:val="both"/>
      </w:pPr>
    </w:p>
    <w:p w14:paraId="2404B49D" w14:textId="77777777" w:rsidR="002C6465" w:rsidRDefault="009A607A">
      <w:pPr>
        <w:pStyle w:val="BodyText"/>
        <w:pBdr>
          <w:left w:val="single" w:sz="4" w:space="1" w:color="C0C0C0"/>
        </w:pBdr>
        <w:jc w:val="both"/>
        <w:rPr>
          <w:rFonts w:ascii="Arial" w:hAnsi="Arial"/>
          <w:color w:val="0000FF"/>
          <w:sz w:val="28"/>
        </w:rPr>
      </w:pPr>
      <w:r>
        <w:rPr>
          <w:rFonts w:ascii="Arial" w:hAnsi="Arial"/>
          <w:color w:val="0000FF"/>
          <w:sz w:val="28"/>
        </w:rPr>
        <w:t>Equipe</w:t>
      </w:r>
    </w:p>
    <w:p w14:paraId="6391A2B4" w14:textId="77777777" w:rsidR="002C6465" w:rsidRDefault="002C6465">
      <w:pPr>
        <w:pStyle w:val="BodyText"/>
        <w:pBdr>
          <w:left w:val="single" w:sz="4" w:space="1" w:color="C0C0C0"/>
        </w:pBdr>
        <w:jc w:val="both"/>
        <w:rPr>
          <w:b w:val="0"/>
          <w:bCs w:val="0"/>
          <w:color w:val="000000"/>
          <w:sz w:val="22"/>
        </w:rPr>
      </w:pPr>
      <w:r>
        <w:rPr>
          <w:rFonts w:ascii="Arial" w:hAnsi="Arial"/>
          <w:b w:val="0"/>
          <w:bCs w:val="0"/>
          <w:color w:val="000000"/>
          <w:sz w:val="22"/>
        </w:rPr>
        <w:t xml:space="preserve">(listar alunos e professores que participarão do </w:t>
      </w:r>
      <w:r w:rsidR="009A607A">
        <w:rPr>
          <w:rFonts w:ascii="Arial" w:hAnsi="Arial"/>
          <w:b w:val="0"/>
          <w:bCs w:val="0"/>
          <w:color w:val="000000"/>
          <w:sz w:val="22"/>
        </w:rPr>
        <w:t>desenvolvimento do sistema</w:t>
      </w:r>
      <w:r>
        <w:rPr>
          <w:rFonts w:ascii="Arial" w:hAnsi="Arial"/>
          <w:b w:val="0"/>
          <w:bCs w:val="0"/>
          <w:color w:val="000000"/>
          <w:sz w:val="22"/>
        </w:rPr>
        <w:t>)</w:t>
      </w:r>
    </w:p>
    <w:tbl>
      <w:tblPr>
        <w:tblW w:w="102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686"/>
        <w:gridCol w:w="2976"/>
      </w:tblGrid>
      <w:tr w:rsidR="002C6465" w14:paraId="4E0C894F" w14:textId="77777777">
        <w:tc>
          <w:tcPr>
            <w:tcW w:w="3614" w:type="dxa"/>
          </w:tcPr>
          <w:p w14:paraId="651BD204" w14:textId="77777777" w:rsidR="002C6465" w:rsidRDefault="002C6465">
            <w:pPr>
              <w:pBdr>
                <w:left w:val="single" w:sz="4" w:space="1" w:color="C0C0C0"/>
              </w:pBdr>
              <w:spacing w:before="120" w:after="120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3686" w:type="dxa"/>
          </w:tcPr>
          <w:p w14:paraId="7754E29A" w14:textId="77777777" w:rsidR="002C6465" w:rsidRDefault="002C6465">
            <w:pPr>
              <w:pBdr>
                <w:left w:val="single" w:sz="4" w:space="1" w:color="C0C0C0"/>
              </w:pBdr>
              <w:spacing w:before="120" w:after="120"/>
            </w:pPr>
            <w:r>
              <w:rPr>
                <w:b/>
              </w:rPr>
              <w:t>Formação</w:t>
            </w:r>
          </w:p>
        </w:tc>
        <w:tc>
          <w:tcPr>
            <w:tcW w:w="2976" w:type="dxa"/>
          </w:tcPr>
          <w:p w14:paraId="0E863784" w14:textId="77777777" w:rsidR="002C6465" w:rsidRDefault="002C6465">
            <w:pPr>
              <w:pBdr>
                <w:left w:val="single" w:sz="4" w:space="1" w:color="C0C0C0"/>
              </w:pBdr>
              <w:spacing w:before="120" w:after="120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2C6465" w14:paraId="373B417E" w14:textId="77777777">
        <w:tc>
          <w:tcPr>
            <w:tcW w:w="3614" w:type="dxa"/>
          </w:tcPr>
          <w:p w14:paraId="51FC8B0B" w14:textId="77777777" w:rsidR="002C6465" w:rsidRDefault="002C6465">
            <w:pPr>
              <w:pBdr>
                <w:left w:val="single" w:sz="4" w:space="1" w:color="C0C0C0"/>
              </w:pBdr>
              <w:rPr>
                <w:b/>
                <w:color w:val="auto"/>
              </w:rPr>
            </w:pPr>
          </w:p>
        </w:tc>
        <w:tc>
          <w:tcPr>
            <w:tcW w:w="3686" w:type="dxa"/>
          </w:tcPr>
          <w:p w14:paraId="606EFBB0" w14:textId="77777777" w:rsidR="002C6465" w:rsidRDefault="002C6465">
            <w:pPr>
              <w:pBdr>
                <w:left w:val="single" w:sz="4" w:space="1" w:color="C0C0C0"/>
              </w:pBdr>
              <w:jc w:val="both"/>
              <w:rPr>
                <w:color w:val="auto"/>
              </w:rPr>
            </w:pPr>
          </w:p>
        </w:tc>
        <w:tc>
          <w:tcPr>
            <w:tcW w:w="2976" w:type="dxa"/>
          </w:tcPr>
          <w:p w14:paraId="1CBA6ED9" w14:textId="77777777" w:rsidR="002C6465" w:rsidRDefault="002C6465">
            <w:pPr>
              <w:pBdr>
                <w:left w:val="single" w:sz="4" w:space="1" w:color="C0C0C0"/>
              </w:pBdr>
              <w:jc w:val="both"/>
              <w:rPr>
                <w:color w:val="auto"/>
              </w:rPr>
            </w:pPr>
          </w:p>
        </w:tc>
      </w:tr>
      <w:tr w:rsidR="002C6465" w14:paraId="01812488" w14:textId="77777777">
        <w:tc>
          <w:tcPr>
            <w:tcW w:w="3614" w:type="dxa"/>
          </w:tcPr>
          <w:p w14:paraId="774C3D43" w14:textId="77777777" w:rsidR="002C6465" w:rsidRDefault="002C6465">
            <w:pPr>
              <w:pBdr>
                <w:left w:val="single" w:sz="4" w:space="1" w:color="C0C0C0"/>
              </w:pBdr>
              <w:rPr>
                <w:b/>
                <w:color w:val="auto"/>
              </w:rPr>
            </w:pPr>
          </w:p>
        </w:tc>
        <w:tc>
          <w:tcPr>
            <w:tcW w:w="3686" w:type="dxa"/>
          </w:tcPr>
          <w:p w14:paraId="42D71FE9" w14:textId="77777777" w:rsidR="002C6465" w:rsidRDefault="002C6465">
            <w:pPr>
              <w:pBdr>
                <w:left w:val="single" w:sz="4" w:space="1" w:color="C0C0C0"/>
              </w:pBdr>
              <w:jc w:val="both"/>
              <w:rPr>
                <w:color w:val="auto"/>
              </w:rPr>
            </w:pPr>
          </w:p>
        </w:tc>
        <w:tc>
          <w:tcPr>
            <w:tcW w:w="2976" w:type="dxa"/>
          </w:tcPr>
          <w:p w14:paraId="51F00F20" w14:textId="77777777" w:rsidR="002C6465" w:rsidRDefault="002C6465">
            <w:pPr>
              <w:pBdr>
                <w:left w:val="single" w:sz="4" w:space="1" w:color="C0C0C0"/>
              </w:pBdr>
              <w:jc w:val="both"/>
              <w:rPr>
                <w:color w:val="auto"/>
              </w:rPr>
            </w:pPr>
          </w:p>
        </w:tc>
      </w:tr>
      <w:tr w:rsidR="002C6465" w14:paraId="581E5C61" w14:textId="77777777">
        <w:tc>
          <w:tcPr>
            <w:tcW w:w="3614" w:type="dxa"/>
          </w:tcPr>
          <w:p w14:paraId="52632A14" w14:textId="77777777" w:rsidR="002C6465" w:rsidRDefault="002C6465">
            <w:pPr>
              <w:pBdr>
                <w:left w:val="single" w:sz="4" w:space="1" w:color="C0C0C0"/>
              </w:pBdr>
              <w:rPr>
                <w:b/>
                <w:color w:val="auto"/>
              </w:rPr>
            </w:pPr>
          </w:p>
        </w:tc>
        <w:tc>
          <w:tcPr>
            <w:tcW w:w="3686" w:type="dxa"/>
          </w:tcPr>
          <w:p w14:paraId="09E32A0A" w14:textId="77777777" w:rsidR="002C6465" w:rsidRDefault="002C6465">
            <w:pPr>
              <w:pBdr>
                <w:left w:val="single" w:sz="4" w:space="1" w:color="C0C0C0"/>
              </w:pBdr>
              <w:jc w:val="both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14:paraId="6AD06778" w14:textId="77777777" w:rsidR="002C6465" w:rsidRDefault="002C6465">
            <w:pPr>
              <w:pBdr>
                <w:left w:val="single" w:sz="4" w:space="1" w:color="C0C0C0"/>
              </w:pBdr>
              <w:jc w:val="both"/>
              <w:rPr>
                <w:color w:val="auto"/>
              </w:rPr>
            </w:pPr>
          </w:p>
        </w:tc>
      </w:tr>
    </w:tbl>
    <w:p w14:paraId="1FCAE3C3" w14:textId="77777777" w:rsidR="00F01D9E" w:rsidRDefault="00F01D9E" w:rsidP="000B6918">
      <w:pPr>
        <w:pStyle w:val="BodyText"/>
        <w:pBdr>
          <w:left w:val="single" w:sz="4" w:space="1" w:color="C0C0C0"/>
        </w:pBdr>
        <w:jc w:val="both"/>
        <w:rPr>
          <w:rFonts w:ascii="Arial" w:hAnsi="Arial"/>
          <w:color w:val="0000FF"/>
          <w:sz w:val="28"/>
        </w:rPr>
      </w:pPr>
    </w:p>
    <w:p w14:paraId="1E087CB3" w14:textId="4651074D" w:rsidR="000B6918" w:rsidRDefault="000B6918" w:rsidP="000B6918">
      <w:pPr>
        <w:pStyle w:val="BodyText"/>
        <w:pBdr>
          <w:left w:val="single" w:sz="4" w:space="1" w:color="C0C0C0"/>
        </w:pBdr>
        <w:jc w:val="both"/>
        <w:rPr>
          <w:rFonts w:ascii="Arial" w:hAnsi="Arial"/>
          <w:color w:val="0000FF"/>
          <w:sz w:val="28"/>
        </w:rPr>
      </w:pPr>
      <w:r w:rsidRPr="000B6918">
        <w:rPr>
          <w:rFonts w:ascii="Arial" w:hAnsi="Arial"/>
          <w:color w:val="0000FF"/>
          <w:sz w:val="28"/>
        </w:rPr>
        <w:t>Área</w:t>
      </w:r>
      <w:r>
        <w:rPr>
          <w:rFonts w:ascii="Arial" w:hAnsi="Arial"/>
          <w:color w:val="0000FF"/>
          <w:sz w:val="28"/>
        </w:rPr>
        <w:t>s do Concurso</w:t>
      </w:r>
      <w:r w:rsidR="00653C0B">
        <w:rPr>
          <w:rFonts w:ascii="Arial" w:hAnsi="Arial"/>
          <w:color w:val="0000FF"/>
          <w:sz w:val="28"/>
        </w:rPr>
        <w:t xml:space="preserve"> (escolha a que se aplica ao seu projeto)</w:t>
      </w:r>
    </w:p>
    <w:p w14:paraId="2EEA8904" w14:textId="3A9DC79A" w:rsidR="00653C0B" w:rsidRPr="00653C0B" w:rsidRDefault="00653C0B" w:rsidP="00653C0B">
      <w:pPr>
        <w:jc w:val="both"/>
        <w:rPr>
          <w:color w:val="auto"/>
          <w:szCs w:val="24"/>
        </w:rPr>
      </w:pPr>
      <w:r w:rsidRPr="00653C0B">
        <w:rPr>
          <w:color w:val="auto"/>
          <w:szCs w:val="24"/>
        </w:rPr>
        <w:t xml:space="preserve">(   ) </w:t>
      </w:r>
      <w:r w:rsidRPr="00653C0B">
        <w:rPr>
          <w:color w:val="auto"/>
          <w:szCs w:val="24"/>
        </w:rPr>
        <w:t>Carros/casas/tabelas/cidades inteligentes</w:t>
      </w:r>
    </w:p>
    <w:p w14:paraId="76973392" w14:textId="451E809E" w:rsidR="00653C0B" w:rsidRPr="00653C0B" w:rsidRDefault="00653C0B" w:rsidP="00653C0B">
      <w:pPr>
        <w:jc w:val="both"/>
        <w:rPr>
          <w:color w:val="auto"/>
          <w:szCs w:val="24"/>
          <w:lang w:val="en-US"/>
        </w:rPr>
      </w:pPr>
      <w:r w:rsidRPr="00653C0B">
        <w:rPr>
          <w:color w:val="auto"/>
          <w:szCs w:val="24"/>
        </w:rPr>
        <w:t xml:space="preserve">(   ) </w:t>
      </w:r>
      <w:r w:rsidRPr="00653C0B">
        <w:rPr>
          <w:color w:val="auto"/>
          <w:szCs w:val="24"/>
          <w:lang w:val="en-US"/>
        </w:rPr>
        <w:t>Saúde</w:t>
      </w:r>
    </w:p>
    <w:p w14:paraId="21A24F11" w14:textId="3E3901EB" w:rsidR="00653C0B" w:rsidRPr="00653C0B" w:rsidRDefault="00653C0B" w:rsidP="00653C0B">
      <w:pPr>
        <w:jc w:val="both"/>
        <w:rPr>
          <w:color w:val="auto"/>
          <w:szCs w:val="24"/>
          <w:lang w:val="en-US"/>
        </w:rPr>
      </w:pPr>
      <w:r w:rsidRPr="00653C0B">
        <w:rPr>
          <w:color w:val="auto"/>
          <w:szCs w:val="24"/>
        </w:rPr>
        <w:t xml:space="preserve">(   ) </w:t>
      </w:r>
      <w:r w:rsidRPr="00653C0B">
        <w:rPr>
          <w:color w:val="auto"/>
          <w:szCs w:val="24"/>
          <w:lang w:val="en-US"/>
        </w:rPr>
        <w:t>Automação industrial</w:t>
      </w:r>
    </w:p>
    <w:p w14:paraId="6AC00FB9" w14:textId="2C0B6A04" w:rsidR="00653C0B" w:rsidRPr="00653C0B" w:rsidRDefault="00653C0B" w:rsidP="00653C0B">
      <w:pPr>
        <w:jc w:val="both"/>
        <w:rPr>
          <w:color w:val="auto"/>
          <w:szCs w:val="24"/>
          <w:lang w:val="en-US"/>
        </w:rPr>
      </w:pPr>
      <w:r w:rsidRPr="00653C0B">
        <w:rPr>
          <w:color w:val="auto"/>
          <w:szCs w:val="24"/>
        </w:rPr>
        <w:t xml:space="preserve">(   ) </w:t>
      </w:r>
      <w:r w:rsidRPr="00653C0B">
        <w:rPr>
          <w:color w:val="auto"/>
          <w:szCs w:val="24"/>
          <w:lang w:val="en-US"/>
        </w:rPr>
        <w:t xml:space="preserve">Wearables (Inspiração: </w:t>
      </w:r>
      <w:hyperlink r:id="rId8" w:tgtFrame="_blank" w:history="1">
        <w:r w:rsidRPr="00653C0B">
          <w:rPr>
            <w:color w:val="auto"/>
            <w:szCs w:val="24"/>
            <w:lang w:val="en-US"/>
          </w:rPr>
          <w:t>makeit.intel.com/</w:t>
        </w:r>
      </w:hyperlink>
      <w:r w:rsidRPr="00653C0B">
        <w:rPr>
          <w:noProof/>
          <w:color w:val="auto"/>
          <w:szCs w:val="24"/>
          <w:lang w:val="en-US"/>
        </w:rPr>
        <w:drawing>
          <wp:inline distT="0" distB="0" distL="0" distR="0" wp14:anchorId="34CDFF89" wp14:editId="5DD10535">
            <wp:extent cx="142875" cy="133350"/>
            <wp:effectExtent l="0" t="0" r="9525" b="0"/>
            <wp:docPr id="3" name="Picture 3" descr="(external lin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external link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C0B">
        <w:rPr>
          <w:color w:val="auto"/>
          <w:szCs w:val="24"/>
          <w:lang w:val="en-US"/>
        </w:rPr>
        <w:t>)</w:t>
      </w:r>
    </w:p>
    <w:p w14:paraId="65281029" w14:textId="4CEEE688" w:rsidR="00653C0B" w:rsidRPr="00653C0B" w:rsidRDefault="00653C0B" w:rsidP="00653C0B">
      <w:pPr>
        <w:jc w:val="both"/>
        <w:rPr>
          <w:color w:val="auto"/>
          <w:szCs w:val="24"/>
          <w:lang w:val="en-US"/>
        </w:rPr>
      </w:pPr>
      <w:r w:rsidRPr="00653C0B">
        <w:rPr>
          <w:color w:val="auto"/>
          <w:szCs w:val="24"/>
        </w:rPr>
        <w:t xml:space="preserve">(   ) </w:t>
      </w:r>
      <w:r w:rsidRPr="00653C0B">
        <w:rPr>
          <w:color w:val="auto"/>
          <w:szCs w:val="24"/>
          <w:lang w:val="en-US"/>
        </w:rPr>
        <w:t>Segurança</w:t>
      </w:r>
    </w:p>
    <w:p w14:paraId="4D00DA92" w14:textId="040EC966" w:rsidR="00653C0B" w:rsidRPr="00653C0B" w:rsidRDefault="00653C0B" w:rsidP="00653C0B">
      <w:pPr>
        <w:jc w:val="both"/>
        <w:rPr>
          <w:color w:val="auto"/>
          <w:szCs w:val="24"/>
          <w:lang w:val="en-US"/>
        </w:rPr>
      </w:pPr>
      <w:r w:rsidRPr="00653C0B">
        <w:rPr>
          <w:color w:val="auto"/>
          <w:szCs w:val="24"/>
        </w:rPr>
        <w:t xml:space="preserve">(   ) </w:t>
      </w:r>
      <w:r w:rsidRPr="00653C0B">
        <w:rPr>
          <w:color w:val="auto"/>
          <w:szCs w:val="24"/>
          <w:lang w:val="en-US"/>
        </w:rPr>
        <w:t>Varejo</w:t>
      </w:r>
    </w:p>
    <w:p w14:paraId="1A889CC0" w14:textId="77777777" w:rsidR="00F01D9E" w:rsidRPr="00825276" w:rsidRDefault="00F01D9E">
      <w:pPr>
        <w:rPr>
          <w:b/>
          <w:lang w:val="en-US"/>
        </w:rPr>
      </w:pPr>
      <w:r w:rsidRPr="00825276">
        <w:rPr>
          <w:b/>
          <w:lang w:val="en-US"/>
        </w:rPr>
        <w:br w:type="page"/>
      </w:r>
    </w:p>
    <w:p w14:paraId="05F23C4F" w14:textId="77777777" w:rsidR="002C6465" w:rsidRDefault="002C6465">
      <w:pPr>
        <w:pBdr>
          <w:left w:val="single" w:sz="4" w:space="1" w:color="C0C0C0"/>
          <w:bottom w:val="single" w:sz="4" w:space="3" w:color="C0C0C0"/>
        </w:pBdr>
        <w:spacing w:before="120"/>
        <w:jc w:val="both"/>
      </w:pPr>
      <w:r>
        <w:rPr>
          <w:b/>
        </w:rPr>
        <w:lastRenderedPageBreak/>
        <w:t xml:space="preserve">Identificação e histórico da equipe </w:t>
      </w:r>
      <w:r>
        <w:rPr>
          <w:bCs/>
        </w:rPr>
        <w:t>(máximo de 1 página)</w:t>
      </w:r>
    </w:p>
    <w:p w14:paraId="39004BE9" w14:textId="77777777" w:rsidR="002C6465" w:rsidRDefault="002C6465">
      <w:pPr>
        <w:pStyle w:val="BodyText3"/>
        <w:jc w:val="both"/>
        <w:rPr>
          <w:sz w:val="18"/>
        </w:rPr>
      </w:pPr>
      <w:r>
        <w:rPr>
          <w:sz w:val="18"/>
        </w:rPr>
        <w:t xml:space="preserve">Descreva de forma clara a experiência da equipe e do </w:t>
      </w:r>
      <w:r w:rsidR="00586623">
        <w:rPr>
          <w:sz w:val="18"/>
        </w:rPr>
        <w:t>professor responsável</w:t>
      </w:r>
      <w:r>
        <w:rPr>
          <w:sz w:val="18"/>
        </w:rPr>
        <w:t xml:space="preserve"> na área de </w:t>
      </w:r>
      <w:r w:rsidR="009A607A">
        <w:rPr>
          <w:sz w:val="18"/>
        </w:rPr>
        <w:t>sistemas embarcados</w:t>
      </w:r>
    </w:p>
    <w:p w14:paraId="5B6CFFBC" w14:textId="77777777" w:rsidR="002C6465" w:rsidRDefault="002C6465">
      <w:pPr>
        <w:numPr>
          <w:ilvl w:val="12"/>
          <w:numId w:val="0"/>
        </w:numPr>
        <w:jc w:val="both"/>
        <w:rPr>
          <w:sz w:val="20"/>
        </w:rPr>
      </w:pPr>
    </w:p>
    <w:p w14:paraId="7F9BC42E" w14:textId="77777777" w:rsidR="002C6465" w:rsidRDefault="002C6465" w:rsidP="000B6918">
      <w:pPr>
        <w:numPr>
          <w:ilvl w:val="12"/>
          <w:numId w:val="0"/>
        </w:numPr>
        <w:jc w:val="both"/>
        <w:rPr>
          <w:sz w:val="20"/>
        </w:rPr>
      </w:pPr>
    </w:p>
    <w:p w14:paraId="15C226B4" w14:textId="77777777" w:rsidR="000B6918" w:rsidRDefault="000B6918" w:rsidP="000B6918">
      <w:pPr>
        <w:numPr>
          <w:ilvl w:val="12"/>
          <w:numId w:val="0"/>
        </w:numPr>
        <w:jc w:val="both"/>
        <w:rPr>
          <w:sz w:val="20"/>
        </w:rPr>
      </w:pPr>
    </w:p>
    <w:p w14:paraId="545382F5" w14:textId="77777777" w:rsidR="000B6918" w:rsidRDefault="000B6918" w:rsidP="000B6918">
      <w:pPr>
        <w:numPr>
          <w:ilvl w:val="12"/>
          <w:numId w:val="0"/>
        </w:numPr>
        <w:jc w:val="both"/>
        <w:rPr>
          <w:sz w:val="20"/>
        </w:rPr>
      </w:pPr>
    </w:p>
    <w:p w14:paraId="22D3DA5B" w14:textId="77777777" w:rsidR="000B6918" w:rsidRDefault="000B6918" w:rsidP="000B6918">
      <w:pPr>
        <w:numPr>
          <w:ilvl w:val="12"/>
          <w:numId w:val="0"/>
        </w:numPr>
        <w:jc w:val="both"/>
        <w:rPr>
          <w:sz w:val="20"/>
        </w:rPr>
      </w:pPr>
    </w:p>
    <w:p w14:paraId="346C975F" w14:textId="77777777" w:rsidR="000B6918" w:rsidRDefault="000B6918" w:rsidP="000B6918">
      <w:pPr>
        <w:numPr>
          <w:ilvl w:val="12"/>
          <w:numId w:val="0"/>
        </w:numPr>
        <w:jc w:val="both"/>
        <w:rPr>
          <w:sz w:val="20"/>
        </w:rPr>
      </w:pPr>
    </w:p>
    <w:p w14:paraId="44F7E7D6" w14:textId="77777777" w:rsidR="000B6918" w:rsidRPr="000B6918" w:rsidRDefault="000B6918" w:rsidP="000B6918">
      <w:pPr>
        <w:numPr>
          <w:ilvl w:val="12"/>
          <w:numId w:val="0"/>
        </w:numPr>
        <w:jc w:val="both"/>
        <w:rPr>
          <w:sz w:val="20"/>
        </w:rPr>
      </w:pPr>
      <w:r>
        <w:rPr>
          <w:sz w:val="20"/>
        </w:rPr>
        <w:br w:type="page"/>
      </w:r>
    </w:p>
    <w:p w14:paraId="7585CBCA" w14:textId="77777777" w:rsidR="002C6465" w:rsidRDefault="009A607A">
      <w:pPr>
        <w:pBdr>
          <w:left w:val="single" w:sz="4" w:space="4" w:color="C0C0C0"/>
          <w:bottom w:val="single" w:sz="4" w:space="1" w:color="C0C0C0"/>
        </w:pBdr>
        <w:jc w:val="both"/>
      </w:pPr>
      <w:r>
        <w:rPr>
          <w:b/>
        </w:rPr>
        <w:lastRenderedPageBreak/>
        <w:t>Descrição do sistema embarcado a ser desenvolvido</w:t>
      </w:r>
      <w:r w:rsidR="00224689">
        <w:rPr>
          <w:b/>
        </w:rPr>
        <w:t xml:space="preserve">. </w:t>
      </w:r>
      <w:r w:rsidR="002C6465">
        <w:t>(máximo de 2 páginas)</w:t>
      </w:r>
    </w:p>
    <w:p w14:paraId="28E7F66D" w14:textId="77777777" w:rsidR="002C6465" w:rsidRDefault="002C6465" w:rsidP="009A607A">
      <w:pPr>
        <w:pStyle w:val="BodyText3"/>
        <w:rPr>
          <w:sz w:val="18"/>
        </w:rPr>
      </w:pPr>
      <w:r>
        <w:rPr>
          <w:sz w:val="18"/>
        </w:rPr>
        <w:t xml:space="preserve">Descreva </w:t>
      </w:r>
      <w:r w:rsidR="00586623">
        <w:rPr>
          <w:sz w:val="18"/>
        </w:rPr>
        <w:t xml:space="preserve">as </w:t>
      </w:r>
      <w:r w:rsidR="009A607A">
        <w:rPr>
          <w:sz w:val="18"/>
        </w:rPr>
        <w:t>principais funcionalidades do sistema a ser desenvolvido</w:t>
      </w:r>
      <w:r>
        <w:rPr>
          <w:sz w:val="18"/>
        </w:rPr>
        <w:br w:type="page"/>
      </w:r>
    </w:p>
    <w:p w14:paraId="65E578C1" w14:textId="77777777" w:rsidR="002C6465" w:rsidRDefault="002C6465">
      <w:pPr>
        <w:numPr>
          <w:ilvl w:val="12"/>
          <w:numId w:val="0"/>
        </w:numPr>
        <w:jc w:val="both"/>
      </w:pPr>
    </w:p>
    <w:p w14:paraId="2F56770E" w14:textId="77777777" w:rsidR="009A607A" w:rsidRDefault="009A607A" w:rsidP="009A607A">
      <w:pPr>
        <w:pBdr>
          <w:left w:val="single" w:sz="4" w:space="4" w:color="C0C0C0"/>
          <w:bottom w:val="single" w:sz="4" w:space="1" w:color="C0C0C0"/>
        </w:pBdr>
        <w:jc w:val="both"/>
        <w:rPr>
          <w:b/>
        </w:rPr>
      </w:pPr>
    </w:p>
    <w:p w14:paraId="23221FFE" w14:textId="77777777" w:rsidR="009A607A" w:rsidRDefault="009A607A" w:rsidP="009A607A">
      <w:pPr>
        <w:pBdr>
          <w:left w:val="single" w:sz="4" w:space="4" w:color="C0C0C0"/>
          <w:bottom w:val="single" w:sz="4" w:space="1" w:color="C0C0C0"/>
        </w:pBdr>
        <w:jc w:val="both"/>
        <w:rPr>
          <w:b/>
        </w:rPr>
      </w:pPr>
      <w:r>
        <w:rPr>
          <w:b/>
        </w:rPr>
        <w:t xml:space="preserve">Justificativa e áreas de aplicação </w:t>
      </w:r>
      <w:r>
        <w:t>(máximo de 1 página)</w:t>
      </w:r>
    </w:p>
    <w:p w14:paraId="6F3206D2" w14:textId="77777777" w:rsidR="009A607A" w:rsidRDefault="009A607A" w:rsidP="009A607A">
      <w:pPr>
        <w:pStyle w:val="BodyText3"/>
        <w:rPr>
          <w:sz w:val="18"/>
        </w:rPr>
      </w:pPr>
      <w:r>
        <w:rPr>
          <w:sz w:val="18"/>
        </w:rPr>
        <w:t>Descreva as razões que definiram a escolha do sistema, bem como as áreas de aplicação do sistema.</w:t>
      </w:r>
    </w:p>
    <w:p w14:paraId="6D3CA54A" w14:textId="77777777" w:rsidR="009A607A" w:rsidRDefault="009A607A" w:rsidP="00984624">
      <w:pPr>
        <w:numPr>
          <w:ilvl w:val="12"/>
          <w:numId w:val="0"/>
        </w:numPr>
        <w:jc w:val="both"/>
        <w:rPr>
          <w:color w:val="auto"/>
          <w:sz w:val="20"/>
        </w:rPr>
      </w:pPr>
    </w:p>
    <w:p w14:paraId="4A9E0397" w14:textId="77777777" w:rsidR="00B06B70" w:rsidRDefault="00B06B70" w:rsidP="00984624">
      <w:pPr>
        <w:numPr>
          <w:ilvl w:val="12"/>
          <w:numId w:val="0"/>
        </w:numPr>
        <w:jc w:val="both"/>
        <w:rPr>
          <w:color w:val="auto"/>
          <w:sz w:val="20"/>
        </w:rPr>
      </w:pPr>
    </w:p>
    <w:p w14:paraId="2AFC8D80" w14:textId="77777777" w:rsidR="00B06B70" w:rsidRDefault="00B06B70">
      <w:pPr>
        <w:rPr>
          <w:color w:val="auto"/>
          <w:sz w:val="20"/>
        </w:rPr>
      </w:pPr>
      <w:r>
        <w:rPr>
          <w:color w:val="auto"/>
          <w:sz w:val="20"/>
        </w:rPr>
        <w:br w:type="page"/>
      </w:r>
    </w:p>
    <w:p w14:paraId="35CD3294" w14:textId="77777777" w:rsidR="00B06B70" w:rsidRDefault="00B06B70" w:rsidP="00B06B70">
      <w:pPr>
        <w:pBdr>
          <w:left w:val="single" w:sz="4" w:space="4" w:color="C0C0C0"/>
          <w:bottom w:val="single" w:sz="4" w:space="1" w:color="C0C0C0"/>
        </w:pBdr>
        <w:jc w:val="both"/>
      </w:pPr>
      <w:r>
        <w:rPr>
          <w:b/>
        </w:rPr>
        <w:lastRenderedPageBreak/>
        <w:t xml:space="preserve">Cronograma de implementação do sistema embarcado a ser desenvolvido. </w:t>
      </w:r>
      <w:r>
        <w:t>(máximo de 1 página)</w:t>
      </w:r>
    </w:p>
    <w:p w14:paraId="1C1A31C2" w14:textId="77777777" w:rsidR="00B06B70" w:rsidRDefault="00B06B70" w:rsidP="00B06B70">
      <w:pPr>
        <w:pStyle w:val="BodyText3"/>
        <w:rPr>
          <w:sz w:val="18"/>
        </w:rPr>
      </w:pPr>
      <w:r>
        <w:rPr>
          <w:sz w:val="18"/>
        </w:rPr>
        <w:t>Descreva as etapas do projeto e a datas de conclusão de cada uma das etapas</w:t>
      </w:r>
    </w:p>
    <w:p w14:paraId="4A56768C" w14:textId="77777777" w:rsidR="00825276" w:rsidRPr="00825276" w:rsidRDefault="00825276" w:rsidP="00825276">
      <w:pPr>
        <w:numPr>
          <w:ilvl w:val="12"/>
          <w:numId w:val="0"/>
        </w:numPr>
        <w:jc w:val="both"/>
        <w:rPr>
          <w:color w:val="auto"/>
          <w:sz w:val="18"/>
        </w:rPr>
      </w:pPr>
    </w:p>
    <w:p w14:paraId="055F3293" w14:textId="77777777" w:rsidR="00825276" w:rsidRPr="00825276" w:rsidRDefault="00825276" w:rsidP="00825276">
      <w:pPr>
        <w:numPr>
          <w:ilvl w:val="12"/>
          <w:numId w:val="0"/>
        </w:numPr>
        <w:jc w:val="both"/>
        <w:rPr>
          <w:color w:val="auto"/>
          <w:sz w:val="18"/>
        </w:rPr>
      </w:pPr>
      <w:r w:rsidRPr="00825276">
        <w:rPr>
          <w:color w:val="auto"/>
          <w:sz w:val="18"/>
        </w:rPr>
        <w:t>Exemplo de cronograma:</w:t>
      </w:r>
    </w:p>
    <w:p w14:paraId="3023D1B3" w14:textId="34C453B6" w:rsidR="00825276" w:rsidRPr="00825276" w:rsidRDefault="00825276" w:rsidP="00825276">
      <w:pPr>
        <w:pStyle w:val="ListParagraph"/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 xml:space="preserve">(15/04) Envio </w:t>
      </w:r>
      <w:r w:rsidRPr="00825276">
        <w:rPr>
          <w:sz w:val="18"/>
        </w:rPr>
        <w:t>da proposta</w:t>
      </w:r>
    </w:p>
    <w:p w14:paraId="69307E84" w14:textId="4E9E2289" w:rsidR="00825276" w:rsidRDefault="00825276" w:rsidP="00825276">
      <w:pPr>
        <w:pStyle w:val="ListParagraph"/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 xml:space="preserve">(20/05) </w:t>
      </w:r>
      <w:r w:rsidRPr="00825276">
        <w:rPr>
          <w:sz w:val="18"/>
        </w:rPr>
        <w:t>Recebimento da placa</w:t>
      </w:r>
    </w:p>
    <w:p w14:paraId="04EA2786" w14:textId="294C4FC9" w:rsidR="00BD606A" w:rsidRPr="00BD606A" w:rsidRDefault="00BD606A" w:rsidP="00BD606A">
      <w:pPr>
        <w:pStyle w:val="ListParagraph"/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 xml:space="preserve">(20/05) </w:t>
      </w:r>
      <w:r w:rsidRPr="00825276">
        <w:rPr>
          <w:sz w:val="18"/>
        </w:rPr>
        <w:t>Início da documentação</w:t>
      </w:r>
    </w:p>
    <w:p w14:paraId="04727A87" w14:textId="41A4C8FC" w:rsidR="00825276" w:rsidRPr="00825276" w:rsidRDefault="00825276" w:rsidP="00825276">
      <w:pPr>
        <w:pStyle w:val="ListParagraph"/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>(</w:t>
      </w:r>
      <w:r w:rsidR="00BD606A">
        <w:rPr>
          <w:sz w:val="18"/>
        </w:rPr>
        <w:t>20/05 – 20/06</w:t>
      </w:r>
      <w:r>
        <w:rPr>
          <w:sz w:val="18"/>
        </w:rPr>
        <w:t xml:space="preserve">) </w:t>
      </w:r>
      <w:r w:rsidRPr="00825276">
        <w:rPr>
          <w:sz w:val="18"/>
        </w:rPr>
        <w:t>Estudo das capacidades da placa</w:t>
      </w:r>
    </w:p>
    <w:p w14:paraId="2D84E310" w14:textId="72E70AE6" w:rsidR="00825276" w:rsidRDefault="00825276" w:rsidP="00825276">
      <w:pPr>
        <w:pStyle w:val="ListParagraph"/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>(</w:t>
      </w:r>
      <w:r w:rsidR="00BD606A">
        <w:rPr>
          <w:sz w:val="18"/>
        </w:rPr>
        <w:t>20/06 – 25/06</w:t>
      </w:r>
      <w:r>
        <w:rPr>
          <w:sz w:val="18"/>
        </w:rPr>
        <w:t xml:space="preserve">) </w:t>
      </w:r>
      <w:r w:rsidRPr="00825276">
        <w:rPr>
          <w:sz w:val="18"/>
        </w:rPr>
        <w:t>Adaptação das necessidades do projeto</w:t>
      </w:r>
    </w:p>
    <w:p w14:paraId="6628ACF0" w14:textId="4BF3C8F3" w:rsidR="00DE6929" w:rsidRPr="00DE6929" w:rsidRDefault="00DE6929" w:rsidP="00DE6929">
      <w:pPr>
        <w:pStyle w:val="ListParagraph"/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>(08/06) Webinário sobre a placa e competição</w:t>
      </w:r>
    </w:p>
    <w:p w14:paraId="628152ED" w14:textId="2C420856" w:rsidR="00825276" w:rsidRPr="00825276" w:rsidRDefault="00825276" w:rsidP="00825276">
      <w:pPr>
        <w:pStyle w:val="ListParagraph"/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>(</w:t>
      </w:r>
      <w:r w:rsidR="00BD606A">
        <w:rPr>
          <w:sz w:val="18"/>
        </w:rPr>
        <w:t>04/07</w:t>
      </w:r>
      <w:r>
        <w:rPr>
          <w:sz w:val="18"/>
        </w:rPr>
        <w:t xml:space="preserve">) </w:t>
      </w:r>
      <w:r w:rsidRPr="00825276">
        <w:rPr>
          <w:sz w:val="18"/>
        </w:rPr>
        <w:t>Recebimento de materiais adicionais</w:t>
      </w:r>
    </w:p>
    <w:p w14:paraId="10399BF8" w14:textId="544BD32D" w:rsidR="00825276" w:rsidRDefault="00825276" w:rsidP="00825276">
      <w:pPr>
        <w:pStyle w:val="ListParagraph"/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>(</w:t>
      </w:r>
      <w:r w:rsidR="00BD606A">
        <w:rPr>
          <w:sz w:val="18"/>
        </w:rPr>
        <w:t>04/07 – 01/08</w:t>
      </w:r>
      <w:r>
        <w:rPr>
          <w:sz w:val="18"/>
        </w:rPr>
        <w:t xml:space="preserve">) </w:t>
      </w:r>
      <w:r w:rsidRPr="00825276">
        <w:rPr>
          <w:sz w:val="18"/>
        </w:rPr>
        <w:t>Desenvolvimento de prot</w:t>
      </w:r>
      <w:r w:rsidR="00BD606A">
        <w:rPr>
          <w:sz w:val="18"/>
        </w:rPr>
        <w:t>ótipos para funcionalidades A, B e C</w:t>
      </w:r>
    </w:p>
    <w:p w14:paraId="3264B841" w14:textId="2ADF1DB7" w:rsidR="00825276" w:rsidRDefault="00825276" w:rsidP="00825276">
      <w:pPr>
        <w:pStyle w:val="ListParagraph"/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>(</w:t>
      </w:r>
      <w:r w:rsidR="00BD606A">
        <w:rPr>
          <w:sz w:val="18"/>
        </w:rPr>
        <w:t>01/08</w:t>
      </w:r>
      <w:r>
        <w:rPr>
          <w:sz w:val="18"/>
        </w:rPr>
        <w:t xml:space="preserve">) </w:t>
      </w:r>
      <w:r w:rsidRPr="00825276">
        <w:rPr>
          <w:sz w:val="18"/>
        </w:rPr>
        <w:t>Início do desenvolvimento</w:t>
      </w:r>
    </w:p>
    <w:p w14:paraId="32097DCE" w14:textId="576C864D" w:rsidR="00DE6929" w:rsidRDefault="00DE6929" w:rsidP="00825276">
      <w:pPr>
        <w:pStyle w:val="ListParagraph"/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>(23/08) Tirar dúdivas no webinário técnico</w:t>
      </w:r>
    </w:p>
    <w:p w14:paraId="51D2A1E4" w14:textId="7FF3F7E6" w:rsidR="00825276" w:rsidRPr="00825276" w:rsidRDefault="00825276" w:rsidP="00825276">
      <w:pPr>
        <w:pStyle w:val="ListParagraph"/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>(</w:t>
      </w:r>
      <w:r w:rsidR="00BD606A">
        <w:rPr>
          <w:sz w:val="18"/>
        </w:rPr>
        <w:t>01/09</w:t>
      </w:r>
      <w:r>
        <w:rPr>
          <w:sz w:val="18"/>
        </w:rPr>
        <w:t xml:space="preserve">) </w:t>
      </w:r>
      <w:r w:rsidRPr="00825276">
        <w:rPr>
          <w:sz w:val="18"/>
        </w:rPr>
        <w:t>Conclusão da funcionalidade A</w:t>
      </w:r>
    </w:p>
    <w:p w14:paraId="0E8472C5" w14:textId="4D7A3A53" w:rsidR="00825276" w:rsidRDefault="00825276" w:rsidP="00825276">
      <w:pPr>
        <w:pStyle w:val="ListParagraph"/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>(</w:t>
      </w:r>
      <w:r w:rsidR="00BD606A">
        <w:rPr>
          <w:sz w:val="18"/>
        </w:rPr>
        <w:t>20/09</w:t>
      </w:r>
      <w:r>
        <w:rPr>
          <w:sz w:val="18"/>
        </w:rPr>
        <w:t xml:space="preserve">) </w:t>
      </w:r>
      <w:r w:rsidRPr="00825276">
        <w:rPr>
          <w:sz w:val="18"/>
        </w:rPr>
        <w:t>Entrega da documentação “parcial”</w:t>
      </w:r>
    </w:p>
    <w:p w14:paraId="2EB04869" w14:textId="651C6116" w:rsidR="00825276" w:rsidRDefault="00825276" w:rsidP="00825276">
      <w:pPr>
        <w:pStyle w:val="ListParagraph"/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>(</w:t>
      </w:r>
      <w:r w:rsidR="00BD606A">
        <w:rPr>
          <w:sz w:val="18"/>
        </w:rPr>
        <w:t>27/09</w:t>
      </w:r>
      <w:r>
        <w:rPr>
          <w:sz w:val="18"/>
        </w:rPr>
        <w:t xml:space="preserve">) </w:t>
      </w:r>
      <w:r w:rsidRPr="00825276">
        <w:rPr>
          <w:sz w:val="18"/>
        </w:rPr>
        <w:t>Conclusão da funcionalidade B</w:t>
      </w:r>
    </w:p>
    <w:p w14:paraId="2E2265CD" w14:textId="0CC56828" w:rsidR="00825276" w:rsidRPr="00825276" w:rsidRDefault="00825276" w:rsidP="00825276">
      <w:pPr>
        <w:pStyle w:val="ListParagraph"/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>(</w:t>
      </w:r>
      <w:r w:rsidR="00BD606A">
        <w:rPr>
          <w:sz w:val="18"/>
        </w:rPr>
        <w:t>16/10</w:t>
      </w:r>
      <w:r>
        <w:rPr>
          <w:sz w:val="18"/>
        </w:rPr>
        <w:t xml:space="preserve">) </w:t>
      </w:r>
      <w:r w:rsidRPr="00825276">
        <w:rPr>
          <w:sz w:val="18"/>
        </w:rPr>
        <w:t>Conclusão da funcionalidade C</w:t>
      </w:r>
    </w:p>
    <w:p w14:paraId="1F1F0BBD" w14:textId="0BF96CCB" w:rsidR="00825276" w:rsidRDefault="00825276" w:rsidP="00825276">
      <w:pPr>
        <w:pStyle w:val="ListParagraph"/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>(</w:t>
      </w:r>
      <w:r w:rsidR="00BD606A">
        <w:rPr>
          <w:sz w:val="18"/>
        </w:rPr>
        <w:t>16/10 – 30/10</w:t>
      </w:r>
      <w:r>
        <w:rPr>
          <w:sz w:val="18"/>
        </w:rPr>
        <w:t xml:space="preserve">) </w:t>
      </w:r>
      <w:r w:rsidRPr="00825276">
        <w:rPr>
          <w:sz w:val="18"/>
        </w:rPr>
        <w:t>Correção de bugs</w:t>
      </w:r>
    </w:p>
    <w:p w14:paraId="33B527AB" w14:textId="341B49B7" w:rsidR="00BD606A" w:rsidRPr="00BD606A" w:rsidRDefault="00BD606A" w:rsidP="00BD606A">
      <w:pPr>
        <w:pStyle w:val="ListParagraph"/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>(20/10) p</w:t>
      </w:r>
      <w:r w:rsidRPr="00825276">
        <w:rPr>
          <w:sz w:val="18"/>
        </w:rPr>
        <w:t>reparo da apresentação</w:t>
      </w:r>
    </w:p>
    <w:p w14:paraId="04775EE9" w14:textId="76B24E81" w:rsidR="00825276" w:rsidRPr="00825276" w:rsidRDefault="00825276" w:rsidP="00825276">
      <w:pPr>
        <w:pStyle w:val="ListParagraph"/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>(</w:t>
      </w:r>
      <w:r w:rsidR="00BD606A">
        <w:rPr>
          <w:sz w:val="18"/>
        </w:rPr>
        <w:t>20/10</w:t>
      </w:r>
      <w:r>
        <w:rPr>
          <w:sz w:val="18"/>
        </w:rPr>
        <w:t xml:space="preserve">) </w:t>
      </w:r>
      <w:r w:rsidRPr="00825276">
        <w:rPr>
          <w:sz w:val="18"/>
        </w:rPr>
        <w:t>Finalização da doc</w:t>
      </w:r>
      <w:r w:rsidR="00BD606A">
        <w:rPr>
          <w:sz w:val="18"/>
        </w:rPr>
        <w:t>u</w:t>
      </w:r>
      <w:r w:rsidRPr="00825276">
        <w:rPr>
          <w:sz w:val="18"/>
        </w:rPr>
        <w:t>mentação</w:t>
      </w:r>
    </w:p>
    <w:p w14:paraId="1D13B33F" w14:textId="04C349C9" w:rsidR="00825276" w:rsidRPr="00825276" w:rsidRDefault="00825276" w:rsidP="00825276">
      <w:pPr>
        <w:pStyle w:val="ListParagraph"/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>(</w:t>
      </w:r>
      <w:r w:rsidR="00BD606A">
        <w:rPr>
          <w:sz w:val="18"/>
        </w:rPr>
        <w:t>30/10</w:t>
      </w:r>
      <w:r>
        <w:rPr>
          <w:sz w:val="18"/>
        </w:rPr>
        <w:t xml:space="preserve">) </w:t>
      </w:r>
      <w:r w:rsidRPr="00825276">
        <w:rPr>
          <w:sz w:val="18"/>
        </w:rPr>
        <w:t>Entrega da documentação “final”</w:t>
      </w:r>
    </w:p>
    <w:p w14:paraId="35D7E5D8" w14:textId="30105292" w:rsidR="00BD606A" w:rsidRPr="00BD606A" w:rsidRDefault="00825276" w:rsidP="00BD606A">
      <w:pPr>
        <w:pStyle w:val="ListParagraph"/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>(</w:t>
      </w:r>
      <w:r w:rsidR="00BD606A">
        <w:rPr>
          <w:sz w:val="18"/>
        </w:rPr>
        <w:t>03/11 – 06/11</w:t>
      </w:r>
      <w:r>
        <w:rPr>
          <w:sz w:val="18"/>
        </w:rPr>
        <w:t xml:space="preserve">) </w:t>
      </w:r>
      <w:r w:rsidRPr="00825276">
        <w:rPr>
          <w:sz w:val="18"/>
        </w:rPr>
        <w:t>Apresentação</w:t>
      </w:r>
    </w:p>
    <w:sectPr w:rsidR="00BD606A" w:rsidRPr="00BD606A">
      <w:headerReference w:type="even" r:id="rId10"/>
      <w:headerReference w:type="default" r:id="rId11"/>
      <w:pgSz w:w="12240" w:h="15840"/>
      <w:pgMar w:top="1417" w:right="900" w:bottom="90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9271F" w14:textId="77777777" w:rsidR="00682398" w:rsidRDefault="00682398">
      <w:r>
        <w:separator/>
      </w:r>
    </w:p>
  </w:endnote>
  <w:endnote w:type="continuationSeparator" w:id="0">
    <w:p w14:paraId="7815C2A1" w14:textId="77777777" w:rsidR="00682398" w:rsidRDefault="0068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6B71B" w14:textId="77777777" w:rsidR="00682398" w:rsidRDefault="00682398">
      <w:r>
        <w:separator/>
      </w:r>
    </w:p>
  </w:footnote>
  <w:footnote w:type="continuationSeparator" w:id="0">
    <w:p w14:paraId="5957411B" w14:textId="77777777" w:rsidR="00682398" w:rsidRDefault="0068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62A14" w14:textId="77777777" w:rsidR="000B6918" w:rsidRDefault="000B691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38FCAF" w14:textId="77777777" w:rsidR="000B6918" w:rsidRDefault="000B691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6D477" w14:textId="77777777" w:rsidR="000B6918" w:rsidRDefault="000B6918">
    <w:pPr>
      <w:pStyle w:val="Header"/>
      <w:framePr w:wrap="around" w:vAnchor="text" w:hAnchor="margin" w:xAlign="right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653C0B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  <w:p w14:paraId="50B1A8CE" w14:textId="77777777" w:rsidR="000B6918" w:rsidRDefault="000B691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71AE8"/>
    <w:multiLevelType w:val="hybridMultilevel"/>
    <w:tmpl w:val="C53C2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27960"/>
    <w:multiLevelType w:val="hybridMultilevel"/>
    <w:tmpl w:val="78FA6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E6338"/>
    <w:multiLevelType w:val="hybridMultilevel"/>
    <w:tmpl w:val="4C583E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D0DE7"/>
    <w:multiLevelType w:val="hybridMultilevel"/>
    <w:tmpl w:val="D1A2EAF0"/>
    <w:lvl w:ilvl="0" w:tplc="F000CAF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b/>
        <w:color w:val="0000FF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89"/>
    <w:rsid w:val="00045171"/>
    <w:rsid w:val="000B6918"/>
    <w:rsid w:val="00140E12"/>
    <w:rsid w:val="00224689"/>
    <w:rsid w:val="002C6465"/>
    <w:rsid w:val="003A16BB"/>
    <w:rsid w:val="003C280A"/>
    <w:rsid w:val="00485627"/>
    <w:rsid w:val="00515F0F"/>
    <w:rsid w:val="00535C36"/>
    <w:rsid w:val="00586623"/>
    <w:rsid w:val="005939AC"/>
    <w:rsid w:val="00630DEE"/>
    <w:rsid w:val="00653C0B"/>
    <w:rsid w:val="00682398"/>
    <w:rsid w:val="006F02E1"/>
    <w:rsid w:val="007F22E8"/>
    <w:rsid w:val="00825276"/>
    <w:rsid w:val="008359DD"/>
    <w:rsid w:val="008A41A9"/>
    <w:rsid w:val="00984624"/>
    <w:rsid w:val="009A607A"/>
    <w:rsid w:val="00AB1089"/>
    <w:rsid w:val="00B06B70"/>
    <w:rsid w:val="00B97602"/>
    <w:rsid w:val="00BD606A"/>
    <w:rsid w:val="00DE6929"/>
    <w:rsid w:val="00F0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07CD8"/>
  <w15:docId w15:val="{3BF0F6F6-55A5-43BF-AA77-22E95EC9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FF"/>
      <w:sz w:val="24"/>
      <w:szCs w:val="28"/>
      <w:u w:color="C0C0C0"/>
    </w:rPr>
  </w:style>
  <w:style w:type="paragraph" w:styleId="Heading1">
    <w:name w:val="heading 1"/>
    <w:basedOn w:val="Normal"/>
    <w:next w:val="Normal"/>
    <w:qFormat/>
    <w:pPr>
      <w:keepNext/>
      <w:pBdr>
        <w:left w:val="single" w:sz="4" w:space="1" w:color="C0C0C0"/>
      </w:pBdr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120"/>
      <w:jc w:val="center"/>
    </w:pPr>
    <w:rPr>
      <w:rFonts w:ascii="Times New Roman" w:hAnsi="Times New Roman"/>
      <w:b/>
      <w:bCs/>
      <w:color w:val="auto"/>
      <w:szCs w:val="24"/>
    </w:rPr>
  </w:style>
  <w:style w:type="paragraph" w:styleId="BodyText3">
    <w:name w:val="Body Text 3"/>
    <w:basedOn w:val="Normal"/>
    <w:semiHidden/>
    <w:pPr>
      <w:numPr>
        <w:ilvl w:val="12"/>
      </w:numPr>
    </w:pPr>
    <w:rPr>
      <w:color w:val="auto"/>
      <w:sz w:val="20"/>
      <w:szCs w:val="24"/>
    </w:rPr>
  </w:style>
  <w:style w:type="paragraph" w:styleId="TOC1">
    <w:name w:val="toc 1"/>
    <w:basedOn w:val="Normal"/>
    <w:next w:val="Normal"/>
    <w:autoRedefine/>
    <w:semiHidden/>
    <w:pPr>
      <w:spacing w:before="360"/>
    </w:pPr>
    <w:rPr>
      <w:b/>
      <w:bCs/>
      <w:caps/>
      <w:color w:val="auto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Times New Roman" w:hAnsi="Times New Roman"/>
      <w:color w:val="auto"/>
      <w:sz w:val="20"/>
      <w:szCs w:val="20"/>
    </w:rPr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pBdr>
        <w:left w:val="single" w:sz="4" w:space="1" w:color="C0C0C0"/>
      </w:pBdr>
      <w:jc w:val="both"/>
    </w:pPr>
    <w:rPr>
      <w:sz w:val="18"/>
    </w:rPr>
  </w:style>
  <w:style w:type="paragraph" w:styleId="BodyTextIndent">
    <w:name w:val="Body Text Indent"/>
    <w:basedOn w:val="Normal"/>
    <w:semiHidden/>
    <w:pPr>
      <w:ind w:left="360" w:hanging="360"/>
      <w:jc w:val="both"/>
    </w:pPr>
    <w:rPr>
      <w:color w:val="auto"/>
      <w:sz w:val="20"/>
    </w:rPr>
  </w:style>
  <w:style w:type="paragraph" w:styleId="Footer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BodyTextIndent2">
    <w:name w:val="Body Text Indent 2"/>
    <w:basedOn w:val="Normal"/>
    <w:semiHidden/>
    <w:pPr>
      <w:numPr>
        <w:ilvl w:val="12"/>
      </w:numPr>
      <w:ind w:left="266" w:hanging="266"/>
      <w:jc w:val="both"/>
    </w:pPr>
    <w:rPr>
      <w:b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6BB"/>
    <w:rPr>
      <w:rFonts w:ascii="Tahoma" w:eastAsiaTheme="minorHAnsi" w:hAnsi="Tahoma" w:cs="Tahoma"/>
      <w:color w:val="auto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BB"/>
    <w:rPr>
      <w:rFonts w:ascii="Tahoma" w:eastAsiaTheme="minorHAnsi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A16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eit.intel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na\Configura&#231;&#245;es%20locais\Temporary%20Internet%20Files\Content.IE5\GZIJ2LM5\modelo-plano-trabalho%5b1%5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CBD80-7438-40CA-8AC9-4DDC8A22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modelo-plano-trabalho[1].dot</Template>
  <TotalTime>33</TotalTime>
  <Pages>5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&lt;Observação: Favor não alterar o layout desta página de rosto</vt:lpstr>
      <vt:lpstr>&lt;Observação: Favor não alterar o layout desta página de rosto</vt:lpstr>
    </vt:vector>
  </TitlesOfParts>
  <Company>CNPq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&lt;Observação: Favor não alterar o layout desta página de rosto</dc:title>
  <dc:creator>Antonio Carlos Barros</dc:creator>
  <cp:lastModifiedBy>Saldanha, Rubem</cp:lastModifiedBy>
  <cp:revision>12</cp:revision>
  <cp:lastPrinted>2002-11-13T06:36:00Z</cp:lastPrinted>
  <dcterms:created xsi:type="dcterms:W3CDTF">2014-11-27T13:22:00Z</dcterms:created>
  <dcterms:modified xsi:type="dcterms:W3CDTF">2016-02-15T12:55:00Z</dcterms:modified>
</cp:coreProperties>
</file>